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4AA" w:rsidRPr="00A0463E" w:rsidRDefault="004A74AA" w:rsidP="004A74AA">
      <w:pPr>
        <w:pStyle w:val="Default"/>
        <w:spacing w:line="0" w:lineRule="atLeast"/>
        <w:rPr>
          <w:rFonts w:hAnsi="ＭＳ 明朝"/>
          <w:color w:val="auto"/>
          <w:sz w:val="22"/>
        </w:rPr>
      </w:pPr>
      <w:bookmarkStart w:id="0" w:name="_GoBack"/>
      <w:bookmarkEnd w:id="0"/>
      <w:r w:rsidRPr="00A0463E">
        <w:rPr>
          <w:rFonts w:hAnsi="ＭＳ 明朝" w:hint="eastAsia"/>
          <w:color w:val="auto"/>
          <w:sz w:val="22"/>
        </w:rPr>
        <w:t>様式第１号</w:t>
      </w:r>
      <w:r w:rsidR="00A119A3" w:rsidRPr="00A0463E">
        <w:rPr>
          <w:rFonts w:hAnsi="ＭＳ 明朝" w:hint="eastAsia"/>
          <w:color w:val="auto"/>
          <w:sz w:val="22"/>
        </w:rPr>
        <w:t>の別紙</w:t>
      </w:r>
    </w:p>
    <w:p w:rsidR="004A74AA" w:rsidRPr="00A0463E" w:rsidRDefault="004A74AA" w:rsidP="004A74AA">
      <w:pPr>
        <w:pStyle w:val="Default"/>
        <w:spacing w:beforeLines="50" w:before="180" w:line="0" w:lineRule="atLeast"/>
        <w:rPr>
          <w:rFonts w:hAnsi="ＭＳ 明朝"/>
          <w:color w:val="auto"/>
          <w:sz w:val="22"/>
        </w:rPr>
      </w:pPr>
      <w:r w:rsidRPr="00A0463E">
        <w:rPr>
          <w:rFonts w:hAnsi="ＭＳ 明朝" w:hint="eastAsia"/>
          <w:color w:val="auto"/>
          <w:sz w:val="22"/>
        </w:rPr>
        <w:t>支給対象労働者等の内訳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709"/>
        <w:gridCol w:w="1275"/>
        <w:gridCol w:w="851"/>
        <w:gridCol w:w="1134"/>
        <w:gridCol w:w="3189"/>
        <w:gridCol w:w="2339"/>
      </w:tblGrid>
      <w:tr w:rsidR="00A0463E" w:rsidRPr="00A0463E" w:rsidTr="003C35DF">
        <w:trPr>
          <w:trHeight w:val="697"/>
        </w:trPr>
        <w:tc>
          <w:tcPr>
            <w:tcW w:w="846" w:type="dxa"/>
            <w:gridSpan w:val="2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番号</w:t>
            </w:r>
          </w:p>
        </w:tc>
        <w:tc>
          <w:tcPr>
            <w:tcW w:w="709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区分</w:t>
            </w:r>
          </w:p>
        </w:tc>
        <w:tc>
          <w:tcPr>
            <w:tcW w:w="1275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16"/>
              </w:rPr>
              <w:t>（フリガナ）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氏名</w:t>
            </w:r>
          </w:p>
        </w:tc>
        <w:tc>
          <w:tcPr>
            <w:tcW w:w="851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4"/>
              </w:rPr>
            </w:pPr>
            <w:r w:rsidRPr="00A0463E">
              <w:rPr>
                <w:rFonts w:hAnsi="ＭＳ 明朝" w:hint="eastAsia"/>
                <w:color w:val="auto"/>
                <w:sz w:val="14"/>
              </w:rPr>
              <w:t>転換</w:t>
            </w:r>
          </w:p>
          <w:p w:rsidR="003C35DF" w:rsidRPr="00A0463E" w:rsidRDefault="003C136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4"/>
              </w:rPr>
            </w:pPr>
            <w:r w:rsidRPr="00A0463E">
              <w:rPr>
                <w:rFonts w:hAnsi="ＭＳ 明朝" w:hint="eastAsia"/>
                <w:color w:val="auto"/>
                <w:sz w:val="14"/>
              </w:rPr>
              <w:t>された日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14"/>
              </w:rPr>
              <w:t>の年齢</w:t>
            </w:r>
          </w:p>
        </w:tc>
        <w:tc>
          <w:tcPr>
            <w:tcW w:w="1134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転換日</w:t>
            </w:r>
          </w:p>
        </w:tc>
        <w:tc>
          <w:tcPr>
            <w:tcW w:w="3189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転換された日における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支給対象者が勤務する事業所</w:t>
            </w:r>
          </w:p>
        </w:tc>
        <w:tc>
          <w:tcPr>
            <w:tcW w:w="2339" w:type="dxa"/>
            <w:vAlign w:val="center"/>
          </w:tcPr>
          <w:p w:rsidR="003C35DF" w:rsidRPr="00A0463E" w:rsidRDefault="00F01D36" w:rsidP="00F01D36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転換された日における</w:t>
            </w:r>
            <w:r w:rsidR="003C35DF" w:rsidRPr="00A0463E">
              <w:rPr>
                <w:rFonts w:hAnsi="ＭＳ 明朝" w:hint="eastAsia"/>
                <w:color w:val="auto"/>
                <w:sz w:val="20"/>
              </w:rPr>
              <w:t>支給対象者の住所等</w:t>
            </w:r>
          </w:p>
        </w:tc>
      </w:tr>
      <w:tr w:rsidR="00A0463E" w:rsidRPr="00A0463E" w:rsidTr="003C35DF">
        <w:trPr>
          <w:trHeight w:val="1041"/>
        </w:trPr>
        <w:tc>
          <w:tcPr>
            <w:tcW w:w="421" w:type="dxa"/>
            <w:vMerge w:val="restart"/>
            <w:textDirection w:val="tbRlV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ind w:left="113" w:right="113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22"/>
              </w:rPr>
              <w:t>支　給　対　象　労　働　者</w:t>
            </w:r>
          </w:p>
        </w:tc>
        <w:tc>
          <w:tcPr>
            <w:tcW w:w="425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22"/>
              </w:rPr>
              <w:t>１</w:t>
            </w:r>
          </w:p>
        </w:tc>
        <w:tc>
          <w:tcPr>
            <w:tcW w:w="709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有期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無期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↓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正規</w:t>
            </w:r>
          </w:p>
        </w:tc>
        <w:tc>
          <w:tcPr>
            <w:tcW w:w="1275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歳</w:t>
            </w:r>
          </w:p>
        </w:tc>
        <w:tc>
          <w:tcPr>
            <w:tcW w:w="1134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3189" w:type="dxa"/>
            <w:vAlign w:val="center"/>
          </w:tcPr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白鷹町</w:t>
            </w:r>
          </w:p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TEL</w:t>
            </w:r>
          </w:p>
        </w:tc>
        <w:tc>
          <w:tcPr>
            <w:tcW w:w="2339" w:type="dxa"/>
          </w:tcPr>
          <w:p w:rsidR="003C35DF" w:rsidRPr="00A0463E" w:rsidRDefault="003C35DF" w:rsidP="003C35DF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3C35DF" w:rsidRPr="00A0463E" w:rsidRDefault="003C35DF" w:rsidP="003C35DF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白鷹町</w:t>
            </w:r>
          </w:p>
        </w:tc>
      </w:tr>
      <w:tr w:rsidR="00A0463E" w:rsidRPr="00A0463E" w:rsidTr="003C35DF">
        <w:trPr>
          <w:trHeight w:val="1041"/>
        </w:trPr>
        <w:tc>
          <w:tcPr>
            <w:tcW w:w="421" w:type="dxa"/>
            <w:vMerge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both"/>
              <w:rPr>
                <w:rFonts w:hAnsi="ＭＳ 明朝"/>
                <w:color w:val="auto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22"/>
              </w:rPr>
              <w:t>２</w:t>
            </w:r>
          </w:p>
        </w:tc>
        <w:tc>
          <w:tcPr>
            <w:tcW w:w="709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有期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無期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↓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正規</w:t>
            </w:r>
          </w:p>
        </w:tc>
        <w:tc>
          <w:tcPr>
            <w:tcW w:w="1275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歳</w:t>
            </w:r>
          </w:p>
        </w:tc>
        <w:tc>
          <w:tcPr>
            <w:tcW w:w="1134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3189" w:type="dxa"/>
            <w:vAlign w:val="center"/>
          </w:tcPr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白鷹町</w:t>
            </w:r>
          </w:p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TEL</w:t>
            </w:r>
          </w:p>
        </w:tc>
        <w:tc>
          <w:tcPr>
            <w:tcW w:w="2339" w:type="dxa"/>
          </w:tcPr>
          <w:p w:rsidR="003C35DF" w:rsidRPr="00A0463E" w:rsidRDefault="003C35DF" w:rsidP="003C35DF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3C35DF" w:rsidRPr="00A0463E" w:rsidRDefault="003C35DF" w:rsidP="003C35DF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白鷹町</w:t>
            </w:r>
          </w:p>
        </w:tc>
      </w:tr>
      <w:tr w:rsidR="00A0463E" w:rsidRPr="00A0463E" w:rsidTr="003C35DF">
        <w:trPr>
          <w:trHeight w:val="1041"/>
        </w:trPr>
        <w:tc>
          <w:tcPr>
            <w:tcW w:w="421" w:type="dxa"/>
            <w:vMerge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both"/>
              <w:rPr>
                <w:rFonts w:hAnsi="ＭＳ 明朝"/>
                <w:color w:val="auto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22"/>
              </w:rPr>
              <w:t>３</w:t>
            </w:r>
          </w:p>
        </w:tc>
        <w:tc>
          <w:tcPr>
            <w:tcW w:w="709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有期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無期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↓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正規</w:t>
            </w:r>
          </w:p>
        </w:tc>
        <w:tc>
          <w:tcPr>
            <w:tcW w:w="1275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歳</w:t>
            </w:r>
          </w:p>
        </w:tc>
        <w:tc>
          <w:tcPr>
            <w:tcW w:w="1134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3189" w:type="dxa"/>
            <w:vAlign w:val="center"/>
          </w:tcPr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白鷹町</w:t>
            </w:r>
          </w:p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TEL</w:t>
            </w:r>
          </w:p>
        </w:tc>
        <w:tc>
          <w:tcPr>
            <w:tcW w:w="2339" w:type="dxa"/>
          </w:tcPr>
          <w:p w:rsidR="003C35DF" w:rsidRPr="00A0463E" w:rsidRDefault="003C35DF" w:rsidP="003C35DF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3C35DF" w:rsidRPr="00A0463E" w:rsidRDefault="003C35DF" w:rsidP="003C35DF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白鷹町</w:t>
            </w:r>
          </w:p>
        </w:tc>
      </w:tr>
      <w:tr w:rsidR="00A0463E" w:rsidRPr="00A0463E" w:rsidTr="003C35DF">
        <w:trPr>
          <w:trHeight w:val="1041"/>
        </w:trPr>
        <w:tc>
          <w:tcPr>
            <w:tcW w:w="421" w:type="dxa"/>
            <w:vMerge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both"/>
              <w:rPr>
                <w:rFonts w:hAnsi="ＭＳ 明朝"/>
                <w:color w:val="auto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22"/>
              </w:rPr>
              <w:t>４</w:t>
            </w:r>
          </w:p>
        </w:tc>
        <w:tc>
          <w:tcPr>
            <w:tcW w:w="709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有期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無期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↓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正規</w:t>
            </w:r>
          </w:p>
        </w:tc>
        <w:tc>
          <w:tcPr>
            <w:tcW w:w="1275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歳</w:t>
            </w:r>
          </w:p>
        </w:tc>
        <w:tc>
          <w:tcPr>
            <w:tcW w:w="1134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3189" w:type="dxa"/>
            <w:vAlign w:val="center"/>
          </w:tcPr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白鷹町</w:t>
            </w:r>
          </w:p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TEL</w:t>
            </w:r>
          </w:p>
        </w:tc>
        <w:tc>
          <w:tcPr>
            <w:tcW w:w="2339" w:type="dxa"/>
          </w:tcPr>
          <w:p w:rsidR="003C35DF" w:rsidRPr="00A0463E" w:rsidRDefault="003C35DF" w:rsidP="003C35DF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3C35DF" w:rsidRPr="00A0463E" w:rsidRDefault="003C35DF" w:rsidP="003C35DF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白鷹町</w:t>
            </w:r>
          </w:p>
        </w:tc>
      </w:tr>
      <w:tr w:rsidR="00A0463E" w:rsidRPr="00A0463E" w:rsidTr="003C35DF">
        <w:trPr>
          <w:trHeight w:val="1041"/>
        </w:trPr>
        <w:tc>
          <w:tcPr>
            <w:tcW w:w="421" w:type="dxa"/>
            <w:vMerge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both"/>
              <w:rPr>
                <w:rFonts w:hAnsi="ＭＳ 明朝"/>
                <w:color w:val="auto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22"/>
              </w:rPr>
              <w:t>５</w:t>
            </w:r>
          </w:p>
        </w:tc>
        <w:tc>
          <w:tcPr>
            <w:tcW w:w="709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有期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無期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↓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正規</w:t>
            </w:r>
          </w:p>
        </w:tc>
        <w:tc>
          <w:tcPr>
            <w:tcW w:w="1275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歳</w:t>
            </w:r>
          </w:p>
        </w:tc>
        <w:tc>
          <w:tcPr>
            <w:tcW w:w="1134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3189" w:type="dxa"/>
            <w:vAlign w:val="center"/>
          </w:tcPr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白鷹町</w:t>
            </w:r>
          </w:p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TEL</w:t>
            </w:r>
          </w:p>
        </w:tc>
        <w:tc>
          <w:tcPr>
            <w:tcW w:w="2339" w:type="dxa"/>
          </w:tcPr>
          <w:p w:rsidR="003C35DF" w:rsidRPr="00A0463E" w:rsidRDefault="003C35DF" w:rsidP="003C35DF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3C35DF" w:rsidRPr="00A0463E" w:rsidRDefault="003C35DF" w:rsidP="003C35DF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白鷹町</w:t>
            </w:r>
          </w:p>
        </w:tc>
      </w:tr>
      <w:tr w:rsidR="00A0463E" w:rsidRPr="00A0463E" w:rsidTr="003C35DF">
        <w:trPr>
          <w:trHeight w:val="1041"/>
        </w:trPr>
        <w:tc>
          <w:tcPr>
            <w:tcW w:w="421" w:type="dxa"/>
            <w:vMerge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both"/>
              <w:rPr>
                <w:rFonts w:hAnsi="ＭＳ 明朝"/>
                <w:color w:val="auto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22"/>
              </w:rPr>
              <w:t>６</w:t>
            </w:r>
          </w:p>
        </w:tc>
        <w:tc>
          <w:tcPr>
            <w:tcW w:w="709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有期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無期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↓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正規</w:t>
            </w:r>
          </w:p>
        </w:tc>
        <w:tc>
          <w:tcPr>
            <w:tcW w:w="1275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歳</w:t>
            </w:r>
          </w:p>
        </w:tc>
        <w:tc>
          <w:tcPr>
            <w:tcW w:w="1134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3189" w:type="dxa"/>
            <w:vAlign w:val="center"/>
          </w:tcPr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白鷹町</w:t>
            </w:r>
          </w:p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TEL</w:t>
            </w:r>
          </w:p>
        </w:tc>
        <w:tc>
          <w:tcPr>
            <w:tcW w:w="2339" w:type="dxa"/>
          </w:tcPr>
          <w:p w:rsidR="003C35DF" w:rsidRPr="00A0463E" w:rsidRDefault="003C35DF" w:rsidP="003C35DF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3C35DF" w:rsidRPr="00A0463E" w:rsidRDefault="003C35DF" w:rsidP="003C35DF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白鷹町</w:t>
            </w:r>
          </w:p>
        </w:tc>
      </w:tr>
      <w:tr w:rsidR="00A0463E" w:rsidRPr="00A0463E" w:rsidTr="003C35DF">
        <w:trPr>
          <w:trHeight w:val="1041"/>
        </w:trPr>
        <w:tc>
          <w:tcPr>
            <w:tcW w:w="421" w:type="dxa"/>
            <w:vMerge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both"/>
              <w:rPr>
                <w:rFonts w:hAnsi="ＭＳ 明朝"/>
                <w:color w:val="auto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22"/>
              </w:rPr>
              <w:t>７</w:t>
            </w:r>
          </w:p>
        </w:tc>
        <w:tc>
          <w:tcPr>
            <w:tcW w:w="709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有期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無期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↓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正規</w:t>
            </w:r>
          </w:p>
        </w:tc>
        <w:tc>
          <w:tcPr>
            <w:tcW w:w="1275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歳</w:t>
            </w:r>
          </w:p>
        </w:tc>
        <w:tc>
          <w:tcPr>
            <w:tcW w:w="1134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3189" w:type="dxa"/>
            <w:vAlign w:val="center"/>
          </w:tcPr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白鷹町</w:t>
            </w:r>
          </w:p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TEL</w:t>
            </w:r>
          </w:p>
        </w:tc>
        <w:tc>
          <w:tcPr>
            <w:tcW w:w="2339" w:type="dxa"/>
          </w:tcPr>
          <w:p w:rsidR="003C35DF" w:rsidRPr="00A0463E" w:rsidRDefault="003C35DF" w:rsidP="003C35DF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3C35DF" w:rsidRPr="00A0463E" w:rsidRDefault="003C35DF" w:rsidP="003C35DF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白鷹町</w:t>
            </w:r>
          </w:p>
        </w:tc>
      </w:tr>
      <w:tr w:rsidR="00A0463E" w:rsidRPr="00A0463E" w:rsidTr="003C35DF">
        <w:trPr>
          <w:trHeight w:val="1041"/>
        </w:trPr>
        <w:tc>
          <w:tcPr>
            <w:tcW w:w="421" w:type="dxa"/>
            <w:vMerge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both"/>
              <w:rPr>
                <w:rFonts w:hAnsi="ＭＳ 明朝"/>
                <w:color w:val="auto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22"/>
              </w:rPr>
              <w:t>８</w:t>
            </w:r>
          </w:p>
        </w:tc>
        <w:tc>
          <w:tcPr>
            <w:tcW w:w="709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有期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無期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↓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正規</w:t>
            </w:r>
          </w:p>
        </w:tc>
        <w:tc>
          <w:tcPr>
            <w:tcW w:w="1275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both"/>
              <w:rPr>
                <w:rFonts w:hAnsi="ＭＳ 明朝"/>
                <w:color w:val="auto"/>
                <w:sz w:val="22"/>
              </w:rPr>
            </w:pPr>
          </w:p>
        </w:tc>
        <w:tc>
          <w:tcPr>
            <w:tcW w:w="851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歳</w:t>
            </w:r>
          </w:p>
        </w:tc>
        <w:tc>
          <w:tcPr>
            <w:tcW w:w="1134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3189" w:type="dxa"/>
            <w:vAlign w:val="center"/>
          </w:tcPr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白鷹町</w:t>
            </w:r>
          </w:p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TEL</w:t>
            </w:r>
          </w:p>
        </w:tc>
        <w:tc>
          <w:tcPr>
            <w:tcW w:w="2339" w:type="dxa"/>
          </w:tcPr>
          <w:p w:rsidR="003C35DF" w:rsidRPr="00A0463E" w:rsidRDefault="003C35DF" w:rsidP="003C35DF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3C35DF" w:rsidRPr="00A0463E" w:rsidRDefault="003C35DF" w:rsidP="003C35DF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白鷹町</w:t>
            </w:r>
          </w:p>
        </w:tc>
      </w:tr>
      <w:tr w:rsidR="00A0463E" w:rsidRPr="00A0463E" w:rsidTr="003C35DF">
        <w:trPr>
          <w:trHeight w:val="1041"/>
        </w:trPr>
        <w:tc>
          <w:tcPr>
            <w:tcW w:w="421" w:type="dxa"/>
            <w:vMerge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both"/>
              <w:rPr>
                <w:rFonts w:hAnsi="ＭＳ 明朝"/>
                <w:color w:val="auto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22"/>
              </w:rPr>
              <w:t>９</w:t>
            </w:r>
          </w:p>
        </w:tc>
        <w:tc>
          <w:tcPr>
            <w:tcW w:w="709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有期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無期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↓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正規</w:t>
            </w:r>
          </w:p>
        </w:tc>
        <w:tc>
          <w:tcPr>
            <w:tcW w:w="1275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both"/>
              <w:rPr>
                <w:rFonts w:hAnsi="ＭＳ 明朝"/>
                <w:color w:val="auto"/>
                <w:sz w:val="22"/>
              </w:rPr>
            </w:pPr>
          </w:p>
        </w:tc>
        <w:tc>
          <w:tcPr>
            <w:tcW w:w="851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歳</w:t>
            </w:r>
          </w:p>
        </w:tc>
        <w:tc>
          <w:tcPr>
            <w:tcW w:w="1134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3189" w:type="dxa"/>
            <w:vAlign w:val="center"/>
          </w:tcPr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白鷹町</w:t>
            </w:r>
          </w:p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TEL</w:t>
            </w:r>
          </w:p>
        </w:tc>
        <w:tc>
          <w:tcPr>
            <w:tcW w:w="2339" w:type="dxa"/>
          </w:tcPr>
          <w:p w:rsidR="003C35DF" w:rsidRPr="00A0463E" w:rsidRDefault="003C35DF" w:rsidP="003C35DF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3C35DF" w:rsidRPr="00A0463E" w:rsidRDefault="003C35DF" w:rsidP="003C35DF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白鷹町</w:t>
            </w:r>
          </w:p>
        </w:tc>
      </w:tr>
      <w:tr w:rsidR="00A0463E" w:rsidRPr="00A0463E" w:rsidTr="003C35DF">
        <w:trPr>
          <w:trHeight w:val="1041"/>
        </w:trPr>
        <w:tc>
          <w:tcPr>
            <w:tcW w:w="421" w:type="dxa"/>
            <w:vMerge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both"/>
              <w:rPr>
                <w:rFonts w:hAnsi="ＭＳ 明朝"/>
                <w:color w:val="auto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ind w:leftChars="-52" w:left="1" w:hangingChars="50" w:hanging="110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有期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無期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18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↓</w:t>
            </w:r>
          </w:p>
          <w:p w:rsidR="003C35DF" w:rsidRPr="00A0463E" w:rsidRDefault="003C35DF" w:rsidP="003C35DF">
            <w:pPr>
              <w:pStyle w:val="Default"/>
              <w:spacing w:line="0" w:lineRule="atLeast"/>
              <w:jc w:val="center"/>
              <w:rPr>
                <w:rFonts w:hAnsi="ＭＳ 明朝"/>
                <w:color w:val="auto"/>
                <w:sz w:val="22"/>
              </w:rPr>
            </w:pPr>
            <w:r w:rsidRPr="00A0463E">
              <w:rPr>
                <w:rFonts w:hAnsi="ＭＳ 明朝" w:hint="eastAsia"/>
                <w:color w:val="auto"/>
                <w:sz w:val="18"/>
              </w:rPr>
              <w:t>正規</w:t>
            </w:r>
          </w:p>
        </w:tc>
        <w:tc>
          <w:tcPr>
            <w:tcW w:w="1275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both"/>
              <w:rPr>
                <w:rFonts w:hAnsi="ＭＳ 明朝"/>
                <w:color w:val="auto"/>
                <w:sz w:val="22"/>
              </w:rPr>
            </w:pPr>
          </w:p>
        </w:tc>
        <w:tc>
          <w:tcPr>
            <w:tcW w:w="851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歳</w:t>
            </w:r>
          </w:p>
        </w:tc>
        <w:tc>
          <w:tcPr>
            <w:tcW w:w="1134" w:type="dxa"/>
            <w:vAlign w:val="center"/>
          </w:tcPr>
          <w:p w:rsidR="003C35DF" w:rsidRPr="00A0463E" w:rsidRDefault="003C35DF" w:rsidP="003C35DF">
            <w:pPr>
              <w:pStyle w:val="Default"/>
              <w:spacing w:line="0" w:lineRule="atLeast"/>
              <w:jc w:val="right"/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3189" w:type="dxa"/>
            <w:vAlign w:val="center"/>
          </w:tcPr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白鷹町</w:t>
            </w:r>
          </w:p>
          <w:p w:rsidR="003C35DF" w:rsidRPr="00A0463E" w:rsidRDefault="003C35DF" w:rsidP="003C35DF">
            <w:pPr>
              <w:pStyle w:val="Default"/>
              <w:spacing w:line="30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TEL</w:t>
            </w:r>
          </w:p>
        </w:tc>
        <w:tc>
          <w:tcPr>
            <w:tcW w:w="2339" w:type="dxa"/>
          </w:tcPr>
          <w:p w:rsidR="003C35DF" w:rsidRPr="00A0463E" w:rsidRDefault="003C35DF" w:rsidP="003C35DF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〒　　　-</w:t>
            </w:r>
          </w:p>
          <w:p w:rsidR="003C35DF" w:rsidRPr="00A0463E" w:rsidRDefault="003C35DF" w:rsidP="003C35DF">
            <w:pPr>
              <w:pStyle w:val="Default"/>
              <w:spacing w:line="360" w:lineRule="exact"/>
              <w:jc w:val="both"/>
              <w:rPr>
                <w:rFonts w:hAnsi="ＭＳ 明朝"/>
                <w:color w:val="auto"/>
                <w:sz w:val="20"/>
              </w:rPr>
            </w:pPr>
            <w:r w:rsidRPr="00A0463E">
              <w:rPr>
                <w:rFonts w:hAnsi="ＭＳ 明朝" w:hint="eastAsia"/>
                <w:color w:val="auto"/>
                <w:sz w:val="20"/>
              </w:rPr>
              <w:t>白鷹町</w:t>
            </w:r>
          </w:p>
        </w:tc>
      </w:tr>
    </w:tbl>
    <w:p w:rsidR="004A74AA" w:rsidRPr="00A0463E" w:rsidRDefault="004A74AA" w:rsidP="004A74AA">
      <w:pPr>
        <w:pStyle w:val="Default"/>
        <w:spacing w:line="0" w:lineRule="atLeast"/>
        <w:ind w:left="180" w:hangingChars="100" w:hanging="180"/>
        <w:rPr>
          <w:rFonts w:hAnsi="ＭＳ 明朝"/>
          <w:color w:val="auto"/>
          <w:sz w:val="18"/>
        </w:rPr>
      </w:pPr>
      <w:r w:rsidRPr="00A0463E">
        <w:rPr>
          <w:rFonts w:hAnsi="ＭＳ 明朝" w:hint="eastAsia"/>
          <w:color w:val="auto"/>
          <w:sz w:val="18"/>
        </w:rPr>
        <w:t>※転換された日から、対象の労働者の姓が変更になっている場合は変更後の姓で記入し、転換時の姓を（　）書きで記入。</w:t>
      </w:r>
    </w:p>
    <w:p w:rsidR="004A74AA" w:rsidRPr="00A0463E" w:rsidRDefault="004A74AA" w:rsidP="004A74AA">
      <w:pPr>
        <w:pStyle w:val="Default"/>
        <w:spacing w:line="0" w:lineRule="atLeast"/>
        <w:rPr>
          <w:rFonts w:hAnsi="ＭＳ 明朝"/>
          <w:color w:val="auto"/>
          <w:sz w:val="18"/>
        </w:rPr>
      </w:pPr>
      <w:r w:rsidRPr="00A0463E">
        <w:rPr>
          <w:rFonts w:hAnsi="ＭＳ 明朝" w:hint="eastAsia"/>
          <w:color w:val="auto"/>
          <w:sz w:val="18"/>
        </w:rPr>
        <w:t>※区分は有期または無期のうち、該当するものに〇印を記入。</w:t>
      </w:r>
    </w:p>
    <w:p w:rsidR="004A74AA" w:rsidRPr="00A0463E" w:rsidRDefault="004A74AA" w:rsidP="00276CAE">
      <w:pPr>
        <w:pStyle w:val="Default"/>
        <w:spacing w:line="0" w:lineRule="atLeast"/>
        <w:ind w:firstLineChars="100" w:firstLine="220"/>
        <w:rPr>
          <w:rFonts w:hAnsi="ＭＳ 明朝"/>
          <w:color w:val="auto"/>
          <w:sz w:val="22"/>
        </w:rPr>
      </w:pPr>
    </w:p>
    <w:p w:rsidR="004A74AA" w:rsidRPr="00A0463E" w:rsidRDefault="004A74AA" w:rsidP="00276CAE">
      <w:pPr>
        <w:pStyle w:val="Default"/>
        <w:spacing w:line="0" w:lineRule="atLeast"/>
        <w:ind w:firstLineChars="100" w:firstLine="220"/>
        <w:rPr>
          <w:rFonts w:hAnsi="ＭＳ 明朝"/>
          <w:color w:val="auto"/>
          <w:sz w:val="22"/>
        </w:rPr>
      </w:pPr>
    </w:p>
    <w:p w:rsidR="0082726E" w:rsidRPr="00A0463E" w:rsidRDefault="0082726E" w:rsidP="00C00B8B">
      <w:pPr>
        <w:pStyle w:val="Default"/>
        <w:rPr>
          <w:rFonts w:hAnsi="ＭＳ 明朝"/>
          <w:color w:val="auto"/>
          <w:szCs w:val="22"/>
        </w:rPr>
      </w:pPr>
    </w:p>
    <w:sectPr w:rsidR="0082726E" w:rsidRPr="00A0463E" w:rsidSect="003C35DF">
      <w:pgSz w:w="11906" w:h="16838" w:code="9"/>
      <w:pgMar w:top="1418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584" w:rsidRDefault="00800584" w:rsidP="00800584">
      <w:r>
        <w:separator/>
      </w:r>
    </w:p>
  </w:endnote>
  <w:endnote w:type="continuationSeparator" w:id="0">
    <w:p w:rsidR="00800584" w:rsidRDefault="00800584" w:rsidP="0080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584" w:rsidRDefault="00800584" w:rsidP="00800584">
      <w:r>
        <w:separator/>
      </w:r>
    </w:p>
  </w:footnote>
  <w:footnote w:type="continuationSeparator" w:id="0">
    <w:p w:rsidR="00800584" w:rsidRDefault="00800584" w:rsidP="0080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A6CF5"/>
    <w:multiLevelType w:val="hybridMultilevel"/>
    <w:tmpl w:val="89FC34AC"/>
    <w:lvl w:ilvl="0" w:tplc="1616C288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035534F"/>
    <w:multiLevelType w:val="hybridMultilevel"/>
    <w:tmpl w:val="CBB20962"/>
    <w:lvl w:ilvl="0" w:tplc="D06428DC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C56230"/>
    <w:multiLevelType w:val="hybridMultilevel"/>
    <w:tmpl w:val="68B2E1FC"/>
    <w:lvl w:ilvl="0" w:tplc="D826D3CA">
      <w:start w:val="7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9D"/>
    <w:rsid w:val="000026EE"/>
    <w:rsid w:val="00002DAF"/>
    <w:rsid w:val="000070B7"/>
    <w:rsid w:val="00012B9E"/>
    <w:rsid w:val="00012D59"/>
    <w:rsid w:val="00015FA5"/>
    <w:rsid w:val="00031A1B"/>
    <w:rsid w:val="00050391"/>
    <w:rsid w:val="00054C4D"/>
    <w:rsid w:val="00094744"/>
    <w:rsid w:val="000B6B9D"/>
    <w:rsid w:val="000C42AD"/>
    <w:rsid w:val="000C5CB6"/>
    <w:rsid w:val="001042AC"/>
    <w:rsid w:val="00113DA2"/>
    <w:rsid w:val="00113E3D"/>
    <w:rsid w:val="001151E1"/>
    <w:rsid w:val="00131D5B"/>
    <w:rsid w:val="00132A48"/>
    <w:rsid w:val="001653F3"/>
    <w:rsid w:val="0017006A"/>
    <w:rsid w:val="001859BC"/>
    <w:rsid w:val="001878E7"/>
    <w:rsid w:val="001B7BA1"/>
    <w:rsid w:val="001D30D4"/>
    <w:rsid w:val="001D3E9B"/>
    <w:rsid w:val="001F5266"/>
    <w:rsid w:val="002240FC"/>
    <w:rsid w:val="00227D83"/>
    <w:rsid w:val="00262313"/>
    <w:rsid w:val="00276CAE"/>
    <w:rsid w:val="002935D1"/>
    <w:rsid w:val="002C584F"/>
    <w:rsid w:val="002E3C49"/>
    <w:rsid w:val="002F2577"/>
    <w:rsid w:val="003019EE"/>
    <w:rsid w:val="00306F94"/>
    <w:rsid w:val="00320F52"/>
    <w:rsid w:val="00321892"/>
    <w:rsid w:val="0032726F"/>
    <w:rsid w:val="00331AE2"/>
    <w:rsid w:val="00333EF9"/>
    <w:rsid w:val="00342796"/>
    <w:rsid w:val="00392271"/>
    <w:rsid w:val="003A3E1F"/>
    <w:rsid w:val="003A54C9"/>
    <w:rsid w:val="003A631E"/>
    <w:rsid w:val="003C136F"/>
    <w:rsid w:val="003C35DF"/>
    <w:rsid w:val="003E1530"/>
    <w:rsid w:val="00425F65"/>
    <w:rsid w:val="00432CE1"/>
    <w:rsid w:val="00444188"/>
    <w:rsid w:val="004502CC"/>
    <w:rsid w:val="00451C73"/>
    <w:rsid w:val="00455692"/>
    <w:rsid w:val="00456F31"/>
    <w:rsid w:val="00472350"/>
    <w:rsid w:val="00480DEF"/>
    <w:rsid w:val="0048151C"/>
    <w:rsid w:val="00487055"/>
    <w:rsid w:val="00487061"/>
    <w:rsid w:val="00492ED2"/>
    <w:rsid w:val="0049487F"/>
    <w:rsid w:val="004A74AA"/>
    <w:rsid w:val="004B7AB9"/>
    <w:rsid w:val="004C4AB9"/>
    <w:rsid w:val="004D25AD"/>
    <w:rsid w:val="004E2018"/>
    <w:rsid w:val="004E4EB3"/>
    <w:rsid w:val="004F50EA"/>
    <w:rsid w:val="00526138"/>
    <w:rsid w:val="00526BBD"/>
    <w:rsid w:val="00551D9B"/>
    <w:rsid w:val="00586F5E"/>
    <w:rsid w:val="00592BDE"/>
    <w:rsid w:val="005E22C4"/>
    <w:rsid w:val="006379B2"/>
    <w:rsid w:val="006416E9"/>
    <w:rsid w:val="006429A0"/>
    <w:rsid w:val="00694CCD"/>
    <w:rsid w:val="006B7FB5"/>
    <w:rsid w:val="006E2780"/>
    <w:rsid w:val="0071512C"/>
    <w:rsid w:val="0072485A"/>
    <w:rsid w:val="00726E4A"/>
    <w:rsid w:val="0073348A"/>
    <w:rsid w:val="00734EC2"/>
    <w:rsid w:val="00740BFA"/>
    <w:rsid w:val="00754180"/>
    <w:rsid w:val="00760D83"/>
    <w:rsid w:val="0076398B"/>
    <w:rsid w:val="0076421D"/>
    <w:rsid w:val="00775FDA"/>
    <w:rsid w:val="007A544E"/>
    <w:rsid w:val="007C2AA9"/>
    <w:rsid w:val="007D5A25"/>
    <w:rsid w:val="007F022F"/>
    <w:rsid w:val="00800584"/>
    <w:rsid w:val="00811DFF"/>
    <w:rsid w:val="00815790"/>
    <w:rsid w:val="008176E6"/>
    <w:rsid w:val="0082726E"/>
    <w:rsid w:val="00832B36"/>
    <w:rsid w:val="00833CB0"/>
    <w:rsid w:val="00837524"/>
    <w:rsid w:val="00867080"/>
    <w:rsid w:val="008968B5"/>
    <w:rsid w:val="008A5393"/>
    <w:rsid w:val="008B193B"/>
    <w:rsid w:val="008C36FE"/>
    <w:rsid w:val="008D1CA0"/>
    <w:rsid w:val="008D6E6F"/>
    <w:rsid w:val="008E50C0"/>
    <w:rsid w:val="00917DA2"/>
    <w:rsid w:val="00920D56"/>
    <w:rsid w:val="00922BF3"/>
    <w:rsid w:val="009322FE"/>
    <w:rsid w:val="0094305A"/>
    <w:rsid w:val="00952513"/>
    <w:rsid w:val="00960D0C"/>
    <w:rsid w:val="00963D1D"/>
    <w:rsid w:val="00982236"/>
    <w:rsid w:val="009823F9"/>
    <w:rsid w:val="00986E4C"/>
    <w:rsid w:val="0099037B"/>
    <w:rsid w:val="009A69E1"/>
    <w:rsid w:val="009C0C6D"/>
    <w:rsid w:val="009C0D4B"/>
    <w:rsid w:val="009D7999"/>
    <w:rsid w:val="00A0463E"/>
    <w:rsid w:val="00A119A3"/>
    <w:rsid w:val="00A1712F"/>
    <w:rsid w:val="00A31C36"/>
    <w:rsid w:val="00A42BB4"/>
    <w:rsid w:val="00A80E4D"/>
    <w:rsid w:val="00AB5E53"/>
    <w:rsid w:val="00AC448E"/>
    <w:rsid w:val="00AD1D66"/>
    <w:rsid w:val="00AD1F97"/>
    <w:rsid w:val="00AF123E"/>
    <w:rsid w:val="00AF44BB"/>
    <w:rsid w:val="00B0105B"/>
    <w:rsid w:val="00B142CF"/>
    <w:rsid w:val="00B37863"/>
    <w:rsid w:val="00B42D83"/>
    <w:rsid w:val="00B67AA3"/>
    <w:rsid w:val="00BA0083"/>
    <w:rsid w:val="00BB7B7E"/>
    <w:rsid w:val="00BC01EF"/>
    <w:rsid w:val="00BC40D2"/>
    <w:rsid w:val="00BC4428"/>
    <w:rsid w:val="00BC7664"/>
    <w:rsid w:val="00BF37DB"/>
    <w:rsid w:val="00C00B8B"/>
    <w:rsid w:val="00C21A93"/>
    <w:rsid w:val="00C22F09"/>
    <w:rsid w:val="00C30D69"/>
    <w:rsid w:val="00C448D7"/>
    <w:rsid w:val="00C619EA"/>
    <w:rsid w:val="00C6412E"/>
    <w:rsid w:val="00C64AAF"/>
    <w:rsid w:val="00C666A6"/>
    <w:rsid w:val="00C725FA"/>
    <w:rsid w:val="00C80BAC"/>
    <w:rsid w:val="00C8441E"/>
    <w:rsid w:val="00C91418"/>
    <w:rsid w:val="00C91A83"/>
    <w:rsid w:val="00C945E2"/>
    <w:rsid w:val="00CB43B5"/>
    <w:rsid w:val="00CB73B6"/>
    <w:rsid w:val="00CE30D3"/>
    <w:rsid w:val="00CF70E7"/>
    <w:rsid w:val="00D0092A"/>
    <w:rsid w:val="00D03141"/>
    <w:rsid w:val="00D24D2F"/>
    <w:rsid w:val="00D35188"/>
    <w:rsid w:val="00D62361"/>
    <w:rsid w:val="00D81041"/>
    <w:rsid w:val="00D85D91"/>
    <w:rsid w:val="00D90BA0"/>
    <w:rsid w:val="00DC5055"/>
    <w:rsid w:val="00DE44CD"/>
    <w:rsid w:val="00DF7B76"/>
    <w:rsid w:val="00E074B9"/>
    <w:rsid w:val="00E2121C"/>
    <w:rsid w:val="00E31CDF"/>
    <w:rsid w:val="00E33677"/>
    <w:rsid w:val="00E4367A"/>
    <w:rsid w:val="00E46D22"/>
    <w:rsid w:val="00E65A1B"/>
    <w:rsid w:val="00E6616F"/>
    <w:rsid w:val="00E83523"/>
    <w:rsid w:val="00E87AAC"/>
    <w:rsid w:val="00E95BF4"/>
    <w:rsid w:val="00EA06C5"/>
    <w:rsid w:val="00EA230C"/>
    <w:rsid w:val="00EB0A03"/>
    <w:rsid w:val="00EB1ED4"/>
    <w:rsid w:val="00EB33B5"/>
    <w:rsid w:val="00EB5FBB"/>
    <w:rsid w:val="00EE5D4B"/>
    <w:rsid w:val="00EE5F7C"/>
    <w:rsid w:val="00EE6ED0"/>
    <w:rsid w:val="00EF4955"/>
    <w:rsid w:val="00F01D36"/>
    <w:rsid w:val="00F11888"/>
    <w:rsid w:val="00F139EE"/>
    <w:rsid w:val="00F30305"/>
    <w:rsid w:val="00F545D2"/>
    <w:rsid w:val="00F555FC"/>
    <w:rsid w:val="00F7165D"/>
    <w:rsid w:val="00F72501"/>
    <w:rsid w:val="00F8262B"/>
    <w:rsid w:val="00F91626"/>
    <w:rsid w:val="00F927A5"/>
    <w:rsid w:val="00FB3D0A"/>
    <w:rsid w:val="00FC1CBC"/>
    <w:rsid w:val="00FD2C51"/>
    <w:rsid w:val="00FD4279"/>
    <w:rsid w:val="00FE099D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A4765-67A4-48C5-9498-74936C15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099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1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3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0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0584"/>
  </w:style>
  <w:style w:type="paragraph" w:styleId="a8">
    <w:name w:val="footer"/>
    <w:basedOn w:val="a"/>
    <w:link w:val="a9"/>
    <w:uiPriority w:val="99"/>
    <w:unhideWhenUsed/>
    <w:rsid w:val="00800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8AA5-EFBE-48FF-84F6-0A188650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3D4E001D</Template>
  <TotalTime>2033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正秋</dc:creator>
  <cp:keywords/>
  <dc:description/>
  <cp:lastModifiedBy>齋藤　由加里</cp:lastModifiedBy>
  <cp:revision>137</cp:revision>
  <cp:lastPrinted>2022-05-16T04:59:00Z</cp:lastPrinted>
  <dcterms:created xsi:type="dcterms:W3CDTF">2019-12-25T04:02:00Z</dcterms:created>
  <dcterms:modified xsi:type="dcterms:W3CDTF">2022-05-18T02:24:00Z</dcterms:modified>
</cp:coreProperties>
</file>